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B4CE" w14:textId="6A59293A"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</w:t>
      </w:r>
      <w:r w:rsidR="00C943F4">
        <w:rPr>
          <w:rFonts w:ascii="Times New Roman" w:hAnsi="Times New Roman" w:cs="Times New Roman"/>
          <w:b/>
          <w:sz w:val="28"/>
          <w:szCs w:val="28"/>
        </w:rPr>
        <w:t>n</w:t>
      </w:r>
      <w:r w:rsidRPr="00A17F90">
        <w:rPr>
          <w:rFonts w:ascii="Times New Roman" w:hAnsi="Times New Roman" w:cs="Times New Roman"/>
          <w:b/>
          <w:sz w:val="28"/>
          <w:szCs w:val="28"/>
        </w:rPr>
        <w:t>tre at York University presents the</w:t>
      </w:r>
    </w:p>
    <w:p w14:paraId="30423241" w14:textId="7203B949" w:rsidR="00FC3553" w:rsidRDefault="001B3004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  <w:r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CF2F05">
        <w:rPr>
          <w:rFonts w:ascii="Times New Roman" w:hAnsi="Times New Roman" w:cs="Times New Roman"/>
          <w:b/>
          <w:sz w:val="44"/>
          <w:szCs w:val="52"/>
        </w:rPr>
        <w:t>2</w:t>
      </w:r>
      <w:r w:rsidR="00A17F90" w:rsidRPr="009E39BA">
        <w:rPr>
          <w:rFonts w:ascii="Times New Roman" w:hAnsi="Times New Roman" w:cs="Times New Roman"/>
          <w:b/>
          <w:sz w:val="44"/>
          <w:szCs w:val="52"/>
          <w:vertAlign w:val="superscript"/>
        </w:rPr>
        <w:t>th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 xml:space="preserve"> Annual Mu</w:t>
      </w:r>
      <w:r w:rsidR="0076347B" w:rsidRPr="009E39BA">
        <w:rPr>
          <w:rFonts w:ascii="Times New Roman" w:hAnsi="Times New Roman" w:cs="Times New Roman"/>
          <w:b/>
          <w:sz w:val="44"/>
          <w:szCs w:val="52"/>
        </w:rPr>
        <w:t>scle Health Awareness Day (MHAD</w:t>
      </w:r>
      <w:r w:rsidR="00CF0362" w:rsidRPr="009E39BA">
        <w:rPr>
          <w:rFonts w:ascii="Times New Roman" w:hAnsi="Times New Roman" w:cs="Times New Roman"/>
          <w:b/>
          <w:sz w:val="44"/>
          <w:szCs w:val="52"/>
        </w:rPr>
        <w:t>1</w:t>
      </w:r>
      <w:r w:rsidR="00CF2F05">
        <w:rPr>
          <w:rFonts w:ascii="Times New Roman" w:hAnsi="Times New Roman" w:cs="Times New Roman"/>
          <w:b/>
          <w:sz w:val="44"/>
          <w:szCs w:val="52"/>
        </w:rPr>
        <w:t>2</w:t>
      </w:r>
      <w:r w:rsidR="00A17F90" w:rsidRPr="009E39BA">
        <w:rPr>
          <w:rFonts w:ascii="Times New Roman" w:hAnsi="Times New Roman" w:cs="Times New Roman"/>
          <w:b/>
          <w:sz w:val="44"/>
          <w:szCs w:val="52"/>
        </w:rPr>
        <w:t>)</w:t>
      </w:r>
      <w:r w:rsidR="00A17F90" w:rsidRPr="009E39BA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2C0890A" w14:textId="77777777" w:rsidR="009E39BA" w:rsidRPr="009E39BA" w:rsidRDefault="009E39BA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</w:rPr>
      </w:pPr>
    </w:p>
    <w:p w14:paraId="768EC545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5E32EA37" w14:textId="77777777"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6164885E" wp14:editId="537B0A26">
            <wp:extent cx="4602591" cy="1000670"/>
            <wp:effectExtent l="0" t="0" r="0" b="952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4617811" cy="1003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2D73" w14:textId="77777777"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38EC7D14" w14:textId="588E3668"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6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CF0362">
        <w:rPr>
          <w:rFonts w:ascii="Times New Roman" w:hAnsi="Times New Roman" w:cs="Times New Roman"/>
          <w:b/>
        </w:rPr>
        <w:t>1</w:t>
      </w:r>
      <w:r w:rsidR="007C6568">
        <w:rPr>
          <w:rFonts w:ascii="Times New Roman" w:hAnsi="Times New Roman" w:cs="Times New Roman"/>
          <w:b/>
        </w:rPr>
        <w:t>2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E3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You will receive an email confirmation from the MHRC Coordinator confirming your successful registration and/or abstract submission.</w:t>
      </w:r>
    </w:p>
    <w:p w14:paraId="1CA940DB" w14:textId="77777777" w:rsidR="00237AB9" w:rsidRDefault="00237AB9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AB9" w14:paraId="17E6961A" w14:textId="77777777" w:rsidTr="00237AB9">
        <w:tc>
          <w:tcPr>
            <w:tcW w:w="11016" w:type="dxa"/>
            <w:shd w:val="clear" w:color="auto" w:fill="F2F2F2" w:themeFill="background1" w:themeFillShade="F2"/>
          </w:tcPr>
          <w:p w14:paraId="44E5B3C8" w14:textId="4CD3C82D" w:rsidR="00237AB9" w:rsidRDefault="00237AB9" w:rsidP="0023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AB9">
              <w:rPr>
                <w:rFonts w:ascii="Times New Roman" w:hAnsi="Times New Roman" w:cs="Times New Roman"/>
                <w:b/>
                <w:u w:val="single"/>
              </w:rPr>
              <w:t>For Faculty and Non-Student</w:t>
            </w:r>
            <w:r w:rsidR="009646BA"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237AB9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Please fill out </w:t>
            </w:r>
            <w:r w:rsidRPr="0033415A">
              <w:rPr>
                <w:rFonts w:ascii="Times New Roman" w:hAnsi="Times New Roman" w:cs="Times New Roman"/>
                <w:b/>
                <w:u w:val="single"/>
              </w:rPr>
              <w:t>all</w:t>
            </w:r>
            <w:r>
              <w:rPr>
                <w:rFonts w:ascii="Times New Roman" w:hAnsi="Times New Roman" w:cs="Times New Roman"/>
                <w:b/>
              </w:rPr>
              <w:t xml:space="preserve"> the following fields</w:t>
            </w:r>
          </w:p>
          <w:p w14:paraId="15C73FC8" w14:textId="77777777" w:rsidR="00237AB9" w:rsidRDefault="00237AB9" w:rsidP="00237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AB9" w14:paraId="3F9A2B5F" w14:textId="77777777" w:rsidTr="00237AB9">
        <w:tc>
          <w:tcPr>
            <w:tcW w:w="11016" w:type="dxa"/>
            <w:shd w:val="clear" w:color="auto" w:fill="F2F2F2" w:themeFill="background1" w:themeFillShade="F2"/>
          </w:tcPr>
          <w:p w14:paraId="196D534B" w14:textId="1C98BA98" w:rsidR="00237AB9" w:rsidRDefault="00237AB9" w:rsidP="00237A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Last Name: </w:t>
            </w:r>
            <w:bookmarkStart w:id="0" w:name="_Hlk39841431"/>
            <w:sdt>
              <w:sdtPr>
                <w:rPr>
                  <w:rFonts w:ascii="Times New Roman" w:hAnsi="Times New Roman" w:cs="Times New Roman"/>
                  <w:bCs/>
                </w:rPr>
                <w:id w:val="-1692757431"/>
                <w:placeholder>
                  <w:docPart w:val="C85C038C086449A383512D6F166AFA05"/>
                </w:placeholder>
                <w:showingPlcHdr/>
                <w:text/>
              </w:sdtPr>
              <w:sdtEndPr/>
              <w:sdtContent>
                <w:r w:rsidRPr="006D665B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First Name: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364636801"/>
                <w:placeholder>
                  <w:docPart w:val="B02FCD11630343FAA8A1CF20E5E19079"/>
                </w:placeholder>
                <w:showingPlcHdr/>
                <w:text/>
              </w:sdtPr>
              <w:sdtContent>
                <w:r w:rsidR="00EE7AD6" w:rsidRPr="006D665B">
                  <w:rPr>
                    <w:rStyle w:val="PlaceholderText"/>
                  </w:rPr>
                  <w:t>Click here to enter text.</w:t>
                </w:r>
              </w:sdtContent>
            </w:sdt>
            <w:r w:rsidR="00EE7AD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A15080" w14:textId="3FA5376F" w:rsidR="00237AB9" w:rsidRPr="00237AB9" w:rsidRDefault="00EE7AD6" w:rsidP="00237AB9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Affiliation</w:t>
            </w:r>
            <w:r w:rsidR="00237AB9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478815952"/>
                <w:placeholder>
                  <w:docPart w:val="1D1F66E153E64FFEAC1CA3AF3C2161F2"/>
                </w:placeholder>
                <w:showingPlcHdr/>
                <w:text/>
              </w:sdtPr>
              <w:sdtEndPr/>
              <w:sdtContent>
                <w:r w:rsidR="00237AB9" w:rsidRPr="006D665B">
                  <w:rPr>
                    <w:rStyle w:val="PlaceholderText"/>
                  </w:rPr>
                  <w:t>Click here to enter text.</w:t>
                </w:r>
              </w:sdtContent>
            </w:sdt>
            <w:r w:rsidR="00237AB9">
              <w:rPr>
                <w:rFonts w:ascii="Times New Roman" w:hAnsi="Times New Roman" w:cs="Times New Roman"/>
                <w:b/>
              </w:rPr>
              <w:tab/>
            </w:r>
            <w:r w:rsidR="00237AB9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Email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13968380"/>
                <w:placeholder>
                  <w:docPart w:val="238DE20066B3452A82047F7BC73CCCA0"/>
                </w:placeholder>
                <w:showingPlcHdr/>
                <w:text/>
              </w:sdtPr>
              <w:sdtContent>
                <w:r w:rsidRPr="006D66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F48C0A1" w14:textId="77777777" w:rsidR="00237AB9" w:rsidRDefault="00237AB9" w:rsidP="00237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F94BD2" w14:textId="63F22351" w:rsidR="002C06C1" w:rsidRDefault="009646BA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BA">
        <w:rPr>
          <w:rFonts w:ascii="Times New Roman" w:hAnsi="Times New Roman" w:cs="Times New Roman"/>
          <w:b/>
          <w:u w:val="single"/>
        </w:rPr>
        <w:t>For students and Post-doctoral fellows:</w:t>
      </w:r>
      <w:r>
        <w:rPr>
          <w:rFonts w:ascii="Times New Roman" w:hAnsi="Times New Roman" w:cs="Times New Roman"/>
          <w:b/>
        </w:rPr>
        <w:t xml:space="preserve"> </w:t>
      </w:r>
      <w:r w:rsidR="002C06C1">
        <w:rPr>
          <w:rFonts w:ascii="Times New Roman" w:hAnsi="Times New Roman" w:cs="Times New Roman"/>
          <w:b/>
        </w:rPr>
        <w:t xml:space="preserve">Please fill out </w:t>
      </w:r>
      <w:r w:rsidR="002C06C1" w:rsidRPr="0033415A">
        <w:rPr>
          <w:rFonts w:ascii="Times New Roman" w:hAnsi="Times New Roman" w:cs="Times New Roman"/>
          <w:b/>
          <w:u w:val="single"/>
        </w:rPr>
        <w:t>all</w:t>
      </w:r>
      <w:r w:rsidR="002C06C1">
        <w:rPr>
          <w:rFonts w:ascii="Times New Roman" w:hAnsi="Times New Roman" w:cs="Times New Roman"/>
          <w:b/>
        </w:rPr>
        <w:t xml:space="preserve"> of the following fields</w:t>
      </w:r>
      <w:r>
        <w:rPr>
          <w:rFonts w:ascii="Times New Roman" w:hAnsi="Times New Roman" w:cs="Times New Roman"/>
          <w:b/>
        </w:rPr>
        <w:t xml:space="preserve"> below</w:t>
      </w:r>
      <w:r w:rsidR="00C628A9">
        <w:rPr>
          <w:rFonts w:ascii="Times New Roman" w:hAnsi="Times New Roman" w:cs="Times New Roman"/>
          <w:b/>
        </w:rPr>
        <w:t xml:space="preserve">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</w:t>
      </w:r>
      <w:r w:rsidR="009E39BA">
        <w:rPr>
          <w:rFonts w:ascii="Times New Roman" w:hAnsi="Times New Roman" w:cs="Times New Roman"/>
          <w:b/>
          <w:color w:val="FF0000"/>
        </w:rPr>
        <w:t>equired</w:t>
      </w:r>
      <w:r w:rsidR="00DF7B37">
        <w:rPr>
          <w:rFonts w:ascii="Times New Roman" w:hAnsi="Times New Roman" w:cs="Times New Roman"/>
          <w:b/>
        </w:rPr>
        <w:t>)</w:t>
      </w:r>
      <w:r w:rsidR="002C06C1">
        <w:rPr>
          <w:rFonts w:ascii="Times New Roman" w:hAnsi="Times New Roman" w:cs="Times New Roman"/>
          <w:b/>
        </w:rPr>
        <w:t>:</w:t>
      </w:r>
    </w:p>
    <w:p w14:paraId="5B41CFB0" w14:textId="77777777" w:rsidR="009646BA" w:rsidRDefault="009646BA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DE8DE8" w14:textId="0CD9844E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04726A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496105345"/>
          <w:placeholder>
            <w:docPart w:val="8037BAC2AC7D440BA8B16DA2E48D4BCE"/>
          </w:placeholder>
          <w:text/>
        </w:sdtPr>
        <w:sdtEndPr/>
        <w:sdtContent>
          <w:r w:rsidR="0004726A" w:rsidRPr="0004726A">
            <w:rPr>
              <w:rFonts w:ascii="Times New Roman" w:hAnsi="Times New Roman" w:cs="Times New Roman"/>
              <w:bCs/>
            </w:rPr>
            <w:t xml:space="preserve"> </w:t>
          </w:r>
        </w:sdtContent>
      </w:sdt>
    </w:p>
    <w:p w14:paraId="13F6D639" w14:textId="137A4680" w:rsidR="00A17F90" w:rsidRPr="0004726A" w:rsidRDefault="00A17F90" w:rsidP="0004726A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04726A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</w:p>
    <w:p w14:paraId="7F85137B" w14:textId="77777777"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14:paraId="2F496087" w14:textId="51B4E38F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362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2D08E4D9" w14:textId="77777777"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14:paraId="49402F73" w14:textId="44955BC9"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  <w:b/>
            </w:rPr>
            <w:t xml:space="preserve">     </w:t>
          </w:r>
        </w:sdtContent>
      </w:sdt>
    </w:p>
    <w:p w14:paraId="46BBF143" w14:textId="0CECEBA7" w:rsidR="00DF7B37" w:rsidRDefault="002C06C1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submitting an abstract</w:t>
      </w:r>
      <w:r w:rsidR="005365C6">
        <w:rPr>
          <w:rFonts w:ascii="Times New Roman" w:hAnsi="Times New Roman" w:cs="Times New Roman"/>
          <w:b/>
        </w:rPr>
        <w:t xml:space="preserve"> for this publication in MHAD Proceedings</w:t>
      </w:r>
      <w:r>
        <w:rPr>
          <w:rFonts w:ascii="Times New Roman" w:hAnsi="Times New Roman" w:cs="Times New Roman"/>
          <w:b/>
        </w:rPr>
        <w:t xml:space="preserve">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16C96853" w14:textId="47B3FDB0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7105C031" w14:textId="1DFF6EF6" w:rsidR="005365C6" w:rsidRDefault="005365C6" w:rsidP="005365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Would you like this Abstract to be considered for an Abstract Award and Presentation via Zoom? Yes </w:t>
      </w:r>
      <w:sdt>
        <w:sdtPr>
          <w:rPr>
            <w:rFonts w:ascii="Times New Roman" w:hAnsi="Times New Roman" w:cs="Times New Roman"/>
            <w:b/>
          </w:rPr>
          <w:id w:val="19281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26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No </w:t>
      </w:r>
      <w:sdt>
        <w:sdtPr>
          <w:rPr>
            <w:rFonts w:ascii="Times New Roman" w:hAnsi="Times New Roman" w:cs="Times New Roman"/>
            <w:b/>
          </w:rPr>
          <w:id w:val="134428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5F1811FE" w14:textId="77777777" w:rsidR="005365C6" w:rsidRDefault="005365C6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14:paraId="2FCA5217" w14:textId="7FBC0BC7" w:rsidR="005365C6" w:rsidRDefault="005365C6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0CB4C58" w14:textId="339D904B" w:rsidR="00145F1C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fill out the fields below</w:t>
      </w:r>
      <w:r w:rsidR="009E39BA">
        <w:rPr>
          <w:rFonts w:ascii="Times New Roman" w:hAnsi="Times New Roman" w:cs="Times New Roman"/>
          <w:b/>
        </w:rPr>
        <w:t xml:space="preserve"> to submit an abstract</w:t>
      </w:r>
      <w:r w:rsidR="00145F1C">
        <w:rPr>
          <w:rFonts w:ascii="Times New Roman" w:hAnsi="Times New Roman" w:cs="Times New Roman"/>
          <w:b/>
        </w:rPr>
        <w:t xml:space="preserve"> and follow the formatting instructions beside the text box</w:t>
      </w:r>
      <w:r>
        <w:rPr>
          <w:rFonts w:ascii="Times New Roman" w:hAnsi="Times New Roman" w:cs="Times New Roman"/>
          <w:b/>
        </w:rPr>
        <w:t xml:space="preserve">. </w:t>
      </w:r>
      <w:r w:rsidR="00145F1C">
        <w:rPr>
          <w:rFonts w:ascii="Times New Roman" w:hAnsi="Times New Roman" w:cs="Times New Roman"/>
          <w:b/>
        </w:rPr>
        <w:t xml:space="preserve">Use Times New Roman text, 12 </w:t>
      </w:r>
      <w:proofErr w:type="spellStart"/>
      <w:r w:rsidR="00145F1C">
        <w:rPr>
          <w:rFonts w:ascii="Times New Roman" w:hAnsi="Times New Roman" w:cs="Times New Roman"/>
          <w:b/>
        </w:rPr>
        <w:t>pt</w:t>
      </w:r>
      <w:proofErr w:type="spellEnd"/>
      <w:r w:rsidR="00145F1C">
        <w:rPr>
          <w:rFonts w:ascii="Times New Roman" w:hAnsi="Times New Roman" w:cs="Times New Roman"/>
          <w:b/>
        </w:rPr>
        <w:t xml:space="preserve"> font, and </w:t>
      </w:r>
      <w:proofErr w:type="gramStart"/>
      <w:r w:rsidR="00145F1C">
        <w:rPr>
          <w:rFonts w:ascii="Times New Roman" w:hAnsi="Times New Roman" w:cs="Times New Roman"/>
          <w:b/>
        </w:rPr>
        <w:t>lower case</w:t>
      </w:r>
      <w:proofErr w:type="gramEnd"/>
      <w:r w:rsidR="00145F1C">
        <w:rPr>
          <w:rFonts w:ascii="Times New Roman" w:hAnsi="Times New Roman" w:cs="Times New Roman"/>
          <w:b/>
        </w:rPr>
        <w:t xml:space="preserve"> text except for the title.  A sample for formatting is provided </w:t>
      </w:r>
      <w:r w:rsidR="00145F1C" w:rsidRPr="00145F1C">
        <w:rPr>
          <w:rFonts w:ascii="Times New Roman" w:hAnsi="Times New Roman" w:cs="Times New Roman"/>
          <w:b/>
          <w:u w:val="single"/>
        </w:rPr>
        <w:t>here</w:t>
      </w:r>
      <w:r w:rsidR="00145F1C">
        <w:rPr>
          <w:rFonts w:ascii="Times New Roman" w:hAnsi="Times New Roman" w:cs="Times New Roman"/>
          <w:b/>
        </w:rPr>
        <w:t>.</w:t>
      </w:r>
      <w:r w:rsidR="00145F1C">
        <w:rPr>
          <w:rFonts w:ascii="Times New Roman" w:hAnsi="Times New Roman" w:cs="Times New Roman"/>
          <w:b/>
        </w:rPr>
        <w:br/>
      </w:r>
    </w:p>
    <w:p w14:paraId="72383DB1" w14:textId="520440FF"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information you include below will be included in the official proceedings of MHAD</w:t>
      </w:r>
      <w:r w:rsidR="004D1DDE">
        <w:rPr>
          <w:rFonts w:ascii="Times New Roman" w:hAnsi="Times New Roman" w:cs="Times New Roman"/>
          <w:b/>
        </w:rPr>
        <w:t>1</w:t>
      </w:r>
      <w:r w:rsidR="007C65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72A3932D" w14:textId="77777777"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14:paraId="08522A80" w14:textId="2DF16F3B" w:rsidR="002C06C1" w:rsidRDefault="002C06C1" w:rsidP="000472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Title</w:t>
      </w:r>
      <w:r w:rsidR="00145F1C">
        <w:rPr>
          <w:rFonts w:ascii="Times New Roman" w:hAnsi="Times New Roman" w:cs="Times New Roman"/>
          <w:b/>
        </w:rPr>
        <w:t xml:space="preserve"> (</w:t>
      </w:r>
      <w:r w:rsidR="00145F1C" w:rsidRPr="00145F1C">
        <w:rPr>
          <w:rFonts w:ascii="Times New Roman" w:hAnsi="Times New Roman" w:cs="Times New Roman"/>
        </w:rPr>
        <w:t>all CAPS</w:t>
      </w:r>
      <w:r w:rsidR="00145F1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</w:rPr>
          <w:id w:val="-1389642301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53351B6F" w14:textId="4AC21A1F" w:rsidR="002C06C1" w:rsidRPr="0004726A" w:rsidRDefault="002C06C1" w:rsidP="002C06C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Authors</w:t>
      </w:r>
      <w:r w:rsidR="00145F1C">
        <w:rPr>
          <w:rFonts w:ascii="Times New Roman" w:hAnsi="Times New Roman" w:cs="Times New Roman"/>
          <w:b/>
        </w:rPr>
        <w:t xml:space="preserve"> (Bold)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Cs/>
          </w:rPr>
          <w:id w:val="1009798678"/>
          <w:text/>
        </w:sdtPr>
        <w:sdtEndPr/>
        <w:sdtContent>
          <w:r w:rsidR="0004726A">
            <w:rPr>
              <w:rFonts w:ascii="Times New Roman" w:hAnsi="Times New Roman" w:cs="Times New Roman"/>
              <w:bCs/>
            </w:rPr>
            <w:t xml:space="preserve"> </w:t>
          </w:r>
        </w:sdtContent>
      </w:sdt>
    </w:p>
    <w:p w14:paraId="376A4E3C" w14:textId="1CDDCC8A"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</w:rPr>
          <w:id w:val="148331691"/>
          <w:showingPlcHdr/>
          <w:text/>
        </w:sdtPr>
        <w:sdtEndPr/>
        <w:sdtContent>
          <w:r w:rsidR="0004726A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044836A2" w14:textId="2757677F" w:rsidR="002C06C1" w:rsidRPr="00A17F90" w:rsidRDefault="002C06C1" w:rsidP="00145F1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 text (no figures</w:t>
      </w:r>
      <w:r w:rsidR="00145F1C">
        <w:rPr>
          <w:rFonts w:ascii="Times New Roman" w:hAnsi="Times New Roman" w:cs="Times New Roman"/>
          <w:b/>
        </w:rPr>
        <w:t>, no Bold</w:t>
      </w:r>
      <w:r>
        <w:rPr>
          <w:rFonts w:ascii="Times New Roman" w:hAnsi="Times New Roman" w:cs="Times New Roman"/>
          <w:b/>
        </w:rPr>
        <w:t xml:space="preserve">): </w:t>
      </w:r>
      <w:sdt>
        <w:sdtPr>
          <w:rPr>
            <w:rFonts w:ascii="Times New Roman" w:hAnsi="Times New Roman" w:cs="Times New Roman"/>
          </w:rPr>
          <w:id w:val="1426004569"/>
          <w:text/>
        </w:sdtPr>
        <w:sdtEndPr/>
        <w:sdtContent>
          <w:r w:rsidR="0051452E">
            <w:rPr>
              <w:rFonts w:ascii="Times New Roman" w:hAnsi="Times New Roman" w:cs="Times New Roman"/>
            </w:rPr>
            <w:t xml:space="preserve"> </w:t>
          </w:r>
          <w:r w:rsidR="009E39BA" w:rsidRPr="009E39BA"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F4"/>
    <w:rsid w:val="0004726A"/>
    <w:rsid w:val="000535F4"/>
    <w:rsid w:val="00145F1C"/>
    <w:rsid w:val="001B3004"/>
    <w:rsid w:val="00237AB9"/>
    <w:rsid w:val="002C06C1"/>
    <w:rsid w:val="0033415A"/>
    <w:rsid w:val="003539C2"/>
    <w:rsid w:val="00434F69"/>
    <w:rsid w:val="00464B0E"/>
    <w:rsid w:val="004D1DDE"/>
    <w:rsid w:val="0051452E"/>
    <w:rsid w:val="00515871"/>
    <w:rsid w:val="005365C6"/>
    <w:rsid w:val="00555962"/>
    <w:rsid w:val="005F63B4"/>
    <w:rsid w:val="00650206"/>
    <w:rsid w:val="0076347B"/>
    <w:rsid w:val="00777011"/>
    <w:rsid w:val="00783547"/>
    <w:rsid w:val="007C6568"/>
    <w:rsid w:val="007F0068"/>
    <w:rsid w:val="00891998"/>
    <w:rsid w:val="008B083D"/>
    <w:rsid w:val="009511C7"/>
    <w:rsid w:val="009646BA"/>
    <w:rsid w:val="00972D5C"/>
    <w:rsid w:val="00993F7B"/>
    <w:rsid w:val="0099629B"/>
    <w:rsid w:val="00996E36"/>
    <w:rsid w:val="009E39BA"/>
    <w:rsid w:val="00A17F90"/>
    <w:rsid w:val="00A419C6"/>
    <w:rsid w:val="00A5527B"/>
    <w:rsid w:val="00AF1C04"/>
    <w:rsid w:val="00C04793"/>
    <w:rsid w:val="00C628A9"/>
    <w:rsid w:val="00C943F4"/>
    <w:rsid w:val="00CF0362"/>
    <w:rsid w:val="00CF2F05"/>
    <w:rsid w:val="00D14981"/>
    <w:rsid w:val="00DF7B37"/>
    <w:rsid w:val="00E561FF"/>
    <w:rsid w:val="00EC6C8D"/>
    <w:rsid w:val="00EE7AD6"/>
    <w:rsid w:val="00FB6B93"/>
    <w:rsid w:val="00FC355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FFB4"/>
  <w15:docId w15:val="{55F60F6D-97FC-4D06-9C20-2617E84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table" w:styleId="TableGrid">
    <w:name w:val="Table Grid"/>
    <w:basedOn w:val="TableNormal"/>
    <w:uiPriority w:val="59"/>
    <w:unhideWhenUsed/>
    <w:rsid w:val="002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rc@york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C85C038C086449A383512D6F166A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DAEC-9F81-4EF7-A5DC-F6F82C179A16}"/>
      </w:docPartPr>
      <w:docPartBody>
        <w:p w:rsidR="00C40947" w:rsidRDefault="00334D3A" w:rsidP="00334D3A">
          <w:pPr>
            <w:pStyle w:val="C85C038C086449A383512D6F166AFA05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02FCD11630343FAA8A1CF20E5E1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F8-1900-4A20-B1EE-551C554DBE99}"/>
      </w:docPartPr>
      <w:docPartBody>
        <w:p w:rsidR="00C40947" w:rsidRDefault="00334D3A" w:rsidP="00334D3A">
          <w:pPr>
            <w:pStyle w:val="B02FCD11630343FAA8A1CF20E5E1907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1D1F66E153E64FFEAC1CA3AF3C2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D9BE-A71C-4930-BFF5-D5ABCA69033C}"/>
      </w:docPartPr>
      <w:docPartBody>
        <w:p w:rsidR="00C40947" w:rsidRDefault="00334D3A" w:rsidP="00334D3A">
          <w:pPr>
            <w:pStyle w:val="1D1F66E153E64FFEAC1CA3AF3C2161F2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238DE20066B3452A82047F7BC73C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2D6F-9521-4A72-8433-425EB11E447B}"/>
      </w:docPartPr>
      <w:docPartBody>
        <w:p w:rsidR="00000000" w:rsidRDefault="00E96826" w:rsidP="00E96826">
          <w:pPr>
            <w:pStyle w:val="238DE20066B3452A82047F7BC73CCCA0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E4"/>
    <w:rsid w:val="000E76FB"/>
    <w:rsid w:val="000F2D70"/>
    <w:rsid w:val="002359E4"/>
    <w:rsid w:val="00262CED"/>
    <w:rsid w:val="00322F39"/>
    <w:rsid w:val="00334D3A"/>
    <w:rsid w:val="00396BB1"/>
    <w:rsid w:val="003A3F00"/>
    <w:rsid w:val="003B4043"/>
    <w:rsid w:val="003B6DB7"/>
    <w:rsid w:val="00621057"/>
    <w:rsid w:val="00773421"/>
    <w:rsid w:val="008F75F1"/>
    <w:rsid w:val="00A46E07"/>
    <w:rsid w:val="00C40947"/>
    <w:rsid w:val="00D447D9"/>
    <w:rsid w:val="00E96826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826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  <w:style w:type="paragraph" w:customStyle="1" w:styleId="E87395520E4F45A19AD296B40FDC4C1A">
    <w:name w:val="E87395520E4F45A19AD296B40FDC4C1A"/>
    <w:rsid w:val="00334D3A"/>
    <w:pPr>
      <w:spacing w:after="160" w:line="259" w:lineRule="auto"/>
    </w:pPr>
  </w:style>
  <w:style w:type="paragraph" w:customStyle="1" w:styleId="33280364D1604221B2F739730D2027F6">
    <w:name w:val="33280364D1604221B2F739730D2027F6"/>
    <w:rsid w:val="00334D3A"/>
    <w:pPr>
      <w:spacing w:after="160" w:line="259" w:lineRule="auto"/>
    </w:pPr>
  </w:style>
  <w:style w:type="paragraph" w:customStyle="1" w:styleId="D84B7CE255A143D8A4C618EAE7349BF7">
    <w:name w:val="D84B7CE255A143D8A4C618EAE7349BF7"/>
    <w:rsid w:val="00334D3A"/>
    <w:pPr>
      <w:spacing w:after="160" w:line="259" w:lineRule="auto"/>
    </w:pPr>
  </w:style>
  <w:style w:type="paragraph" w:customStyle="1" w:styleId="5DF36C0AFC7643A2B412C3F163DA988E">
    <w:name w:val="5DF36C0AFC7643A2B412C3F163DA988E"/>
    <w:rsid w:val="00334D3A"/>
    <w:pPr>
      <w:spacing w:after="160" w:line="259" w:lineRule="auto"/>
    </w:pPr>
  </w:style>
  <w:style w:type="paragraph" w:customStyle="1" w:styleId="2EFE418FFAD44CBDAF9CC1E4F45AEF4C">
    <w:name w:val="2EFE418FFAD44CBDAF9CC1E4F45AEF4C"/>
    <w:rsid w:val="00334D3A"/>
    <w:pPr>
      <w:spacing w:after="160" w:line="259" w:lineRule="auto"/>
    </w:pPr>
  </w:style>
  <w:style w:type="paragraph" w:customStyle="1" w:styleId="A48DC08EB0ED48569C873BBDB28C09C9">
    <w:name w:val="A48DC08EB0ED48569C873BBDB28C09C9"/>
    <w:rsid w:val="00334D3A"/>
    <w:pPr>
      <w:spacing w:after="160" w:line="259" w:lineRule="auto"/>
    </w:pPr>
  </w:style>
  <w:style w:type="paragraph" w:customStyle="1" w:styleId="C85C038C086449A383512D6F166AFA05">
    <w:name w:val="C85C038C086449A383512D6F166AFA05"/>
    <w:rsid w:val="00334D3A"/>
    <w:pPr>
      <w:spacing w:after="160" w:line="259" w:lineRule="auto"/>
    </w:pPr>
  </w:style>
  <w:style w:type="paragraph" w:customStyle="1" w:styleId="B02FCD11630343FAA8A1CF20E5E19079">
    <w:name w:val="B02FCD11630343FAA8A1CF20E5E19079"/>
    <w:rsid w:val="00334D3A"/>
    <w:pPr>
      <w:spacing w:after="160" w:line="259" w:lineRule="auto"/>
    </w:pPr>
  </w:style>
  <w:style w:type="paragraph" w:customStyle="1" w:styleId="1D1F66E153E64FFEAC1CA3AF3C2161F2">
    <w:name w:val="1D1F66E153E64FFEAC1CA3AF3C2161F2"/>
    <w:rsid w:val="00334D3A"/>
    <w:pPr>
      <w:spacing w:after="160" w:line="259" w:lineRule="auto"/>
    </w:pPr>
  </w:style>
  <w:style w:type="paragraph" w:customStyle="1" w:styleId="238DE20066B3452A82047F7BC73CCCA0">
    <w:name w:val="238DE20066B3452A82047F7BC73CCCA0"/>
    <w:rsid w:val="00E96826"/>
    <w:pPr>
      <w:spacing w:after="160" w:line="259" w:lineRule="auto"/>
    </w:pPr>
  </w:style>
  <w:style w:type="paragraph" w:customStyle="1" w:styleId="36E9F76E1D504439B4C02021B8B73073">
    <w:name w:val="36E9F76E1D504439B4C02021B8B73073"/>
    <w:rsid w:val="00E968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D233-1EB4-40D9-812D-DF6DF0A6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Tchela Louise Solomon</cp:lastModifiedBy>
  <cp:revision>2</cp:revision>
  <cp:lastPrinted>2016-03-31T15:37:00Z</cp:lastPrinted>
  <dcterms:created xsi:type="dcterms:W3CDTF">2021-04-15T17:20:00Z</dcterms:created>
  <dcterms:modified xsi:type="dcterms:W3CDTF">2021-04-15T17:20:00Z</dcterms:modified>
</cp:coreProperties>
</file>