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B4CE" w14:textId="77777777" w:rsidR="003539C2" w:rsidRP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90">
        <w:rPr>
          <w:rFonts w:ascii="Times New Roman" w:hAnsi="Times New Roman" w:cs="Times New Roman"/>
          <w:b/>
          <w:sz w:val="28"/>
          <w:szCs w:val="28"/>
        </w:rPr>
        <w:t>The Muscle Health Research Centre at York University presents the</w:t>
      </w:r>
    </w:p>
    <w:p w14:paraId="30423241" w14:textId="247EE675" w:rsidR="00FC3553" w:rsidRDefault="00CF0362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sz w:val="52"/>
          <w:szCs w:val="52"/>
        </w:rPr>
        <w:t>10</w:t>
      </w:r>
      <w:r w:rsidR="00A17F90" w:rsidRPr="00A17F90">
        <w:rPr>
          <w:rFonts w:ascii="Times New Roman" w:hAnsi="Times New Roman" w:cs="Times New Roman"/>
          <w:b/>
          <w:sz w:val="52"/>
          <w:szCs w:val="52"/>
          <w:vertAlign w:val="superscript"/>
        </w:rPr>
        <w:t>th</w:t>
      </w:r>
      <w:r w:rsidR="00A17F90" w:rsidRPr="00A17F90">
        <w:rPr>
          <w:rFonts w:ascii="Times New Roman" w:hAnsi="Times New Roman" w:cs="Times New Roman"/>
          <w:b/>
          <w:sz w:val="52"/>
          <w:szCs w:val="52"/>
        </w:rPr>
        <w:t xml:space="preserve"> Annual Mu</w:t>
      </w:r>
      <w:r w:rsidR="0076347B">
        <w:rPr>
          <w:rFonts w:ascii="Times New Roman" w:hAnsi="Times New Roman" w:cs="Times New Roman"/>
          <w:b/>
          <w:sz w:val="52"/>
          <w:szCs w:val="52"/>
        </w:rPr>
        <w:t>scle Health Awareness Day (MHAD</w:t>
      </w:r>
      <w:r>
        <w:rPr>
          <w:rFonts w:ascii="Times New Roman" w:hAnsi="Times New Roman" w:cs="Times New Roman"/>
          <w:b/>
          <w:sz w:val="52"/>
          <w:szCs w:val="52"/>
        </w:rPr>
        <w:t>10</w:t>
      </w:r>
      <w:r w:rsidR="00A17F90" w:rsidRPr="00A17F90">
        <w:rPr>
          <w:rFonts w:ascii="Times New Roman" w:hAnsi="Times New Roman" w:cs="Times New Roman"/>
          <w:b/>
          <w:sz w:val="52"/>
          <w:szCs w:val="52"/>
        </w:rPr>
        <w:t>)</w:t>
      </w:r>
      <w:r w:rsidR="00A17F90" w:rsidRPr="00A17F90">
        <w:rPr>
          <w:rFonts w:ascii="Times New Roman" w:hAnsi="Times New Roman" w:cs="Times New Roman"/>
          <w:b/>
          <w:noProof/>
        </w:rPr>
        <w:t xml:space="preserve"> </w:t>
      </w:r>
    </w:p>
    <w:p w14:paraId="768EC545" w14:textId="77777777" w:rsidR="0076347B" w:rsidRDefault="0076347B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5E32EA37" w14:textId="77777777" w:rsidR="00A17F90" w:rsidRDefault="00FC3553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C3553">
        <w:rPr>
          <w:rFonts w:ascii="Times New Roman" w:hAnsi="Times New Roman" w:cs="Times New Roman"/>
          <w:b/>
          <w:noProof/>
        </w:rPr>
        <w:drawing>
          <wp:inline distT="0" distB="0" distL="0" distR="0" wp14:anchorId="6164885E" wp14:editId="68D05BBB">
            <wp:extent cx="5943600" cy="1292225"/>
            <wp:effectExtent l="0" t="0" r="0" b="3175"/>
            <wp:docPr id="4" name="Picture 2" descr="C:\Users\Liam\Desktop\MHRC\muscle health research cent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iam\Desktop\MHRC\muscle health research centre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4" t="34286" r="11111" b="43069"/>
                    <a:stretch/>
                  </pic:blipFill>
                  <pic:spPr bwMode="auto"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2502D73" w14:textId="77777777" w:rsidR="0076347B" w:rsidRDefault="0076347B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38EC7D14" w14:textId="0DA6C7FE" w:rsid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F90">
        <w:rPr>
          <w:rFonts w:ascii="Times New Roman" w:hAnsi="Times New Roman" w:cs="Times New Roman"/>
          <w:b/>
        </w:rPr>
        <w:t>Please fill out th</w:t>
      </w:r>
      <w:r w:rsidR="00DF7B37">
        <w:rPr>
          <w:rFonts w:ascii="Times New Roman" w:hAnsi="Times New Roman" w:cs="Times New Roman"/>
          <w:b/>
        </w:rPr>
        <w:t>e form below. Once completed, save the file, and then</w:t>
      </w:r>
      <w:r w:rsidRPr="00A17F90">
        <w:rPr>
          <w:rFonts w:ascii="Times New Roman" w:hAnsi="Times New Roman" w:cs="Times New Roman"/>
          <w:b/>
        </w:rPr>
        <w:t xml:space="preserve"> email the completed form </w:t>
      </w:r>
      <w:r w:rsidR="00DF7B37">
        <w:rPr>
          <w:rFonts w:ascii="Times New Roman" w:hAnsi="Times New Roman" w:cs="Times New Roman"/>
          <w:b/>
        </w:rPr>
        <w:t xml:space="preserve">as an attachment </w:t>
      </w:r>
      <w:r w:rsidRPr="00A17F90">
        <w:rPr>
          <w:rFonts w:ascii="Times New Roman" w:hAnsi="Times New Roman" w:cs="Times New Roman"/>
          <w:b/>
        </w:rPr>
        <w:t xml:space="preserve">to </w:t>
      </w:r>
      <w:hyperlink r:id="rId6" w:history="1">
        <w:r w:rsidRPr="00A17F90">
          <w:rPr>
            <w:rStyle w:val="Hyperlink"/>
            <w:rFonts w:ascii="Times New Roman" w:hAnsi="Times New Roman" w:cs="Times New Roman"/>
            <w:b/>
          </w:rPr>
          <w:t>mhrc@yorku.ca</w:t>
        </w:r>
      </w:hyperlink>
      <w:r w:rsidRPr="00A17F90">
        <w:rPr>
          <w:rFonts w:ascii="Times New Roman" w:hAnsi="Times New Roman" w:cs="Times New Roman"/>
          <w:b/>
        </w:rPr>
        <w:t xml:space="preserve"> to register for and</w:t>
      </w:r>
      <w:r w:rsidR="00FC3553">
        <w:rPr>
          <w:rFonts w:ascii="Times New Roman" w:hAnsi="Times New Roman" w:cs="Times New Roman"/>
          <w:b/>
        </w:rPr>
        <w:t>/or submit an abstract for MHAD</w:t>
      </w:r>
      <w:r w:rsidR="00CF0362">
        <w:rPr>
          <w:rFonts w:ascii="Times New Roman" w:hAnsi="Times New Roman" w:cs="Times New Roman"/>
          <w:b/>
        </w:rPr>
        <w:t>10</w:t>
      </w:r>
      <w:r w:rsidRPr="00A17F9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434F69" w:rsidRPr="00464B0E">
        <w:rPr>
          <w:rFonts w:ascii="Times New Roman" w:hAnsi="Times New Roman" w:cs="Times New Roman"/>
          <w:b/>
          <w:color w:val="FF0000"/>
        </w:rPr>
        <w:t>If you</w:t>
      </w:r>
      <w:r w:rsidR="0033415A" w:rsidRPr="00464B0E">
        <w:rPr>
          <w:rFonts w:ascii="Times New Roman" w:hAnsi="Times New Roman" w:cs="Times New Roman"/>
          <w:b/>
          <w:color w:val="FF0000"/>
        </w:rPr>
        <w:t xml:space="preserve"> are</w:t>
      </w:r>
      <w:r w:rsidR="00434F69" w:rsidRPr="00464B0E">
        <w:rPr>
          <w:rFonts w:ascii="Times New Roman" w:hAnsi="Times New Roman" w:cs="Times New Roman"/>
          <w:b/>
          <w:color w:val="FF0000"/>
        </w:rPr>
        <w:t xml:space="preserve"> having issues filling out the form below, please submit the below required information in the body of the text of an email</w:t>
      </w:r>
      <w:r w:rsidR="00D14981">
        <w:rPr>
          <w:rFonts w:ascii="Times New Roman" w:hAnsi="Times New Roman" w:cs="Times New Roman"/>
          <w:b/>
          <w:color w:val="FF0000"/>
        </w:rPr>
        <w:t xml:space="preserve"> to the above address</w:t>
      </w:r>
      <w:r w:rsidR="00434F69" w:rsidRPr="00464B0E">
        <w:rPr>
          <w:rFonts w:ascii="Times New Roman" w:hAnsi="Times New Roman" w:cs="Times New Roman"/>
          <w:b/>
          <w:color w:val="FF0000"/>
        </w:rPr>
        <w:t xml:space="preserve">. </w:t>
      </w:r>
      <w:r>
        <w:rPr>
          <w:rFonts w:ascii="Times New Roman" w:hAnsi="Times New Roman" w:cs="Times New Roman"/>
          <w:b/>
        </w:rPr>
        <w:t>You will receive an email confirmation from the MHRC Centre Coordinator confirming your successful registration and/or abstract submission.</w:t>
      </w:r>
    </w:p>
    <w:p w14:paraId="63873C1C" w14:textId="77777777" w:rsidR="00464B0E" w:rsidRDefault="00464B0E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19E1D3" w14:textId="77777777" w:rsidR="002C06C1" w:rsidRDefault="00DF7B37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C101E" wp14:editId="12E31A0E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7000875" cy="3209925"/>
                <wp:effectExtent l="19050" t="1905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2099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CA288" id="Rectangle 2" o:spid="_x0000_s1026" style="position:absolute;margin-left:0;margin-top:4.75pt;width:551.25pt;height:25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" filled="f" strokecolor="black [3213]" strokeweight="4.5pt">
                <w10:wrap anchorx="margin"/>
              </v:rect>
            </w:pict>
          </mc:Fallback>
        </mc:AlternateContent>
      </w:r>
    </w:p>
    <w:p w14:paraId="39F94BD2" w14:textId="77777777" w:rsidR="002C06C1" w:rsidRDefault="002C06C1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fill out </w:t>
      </w:r>
      <w:r w:rsidRPr="0033415A">
        <w:rPr>
          <w:rFonts w:ascii="Times New Roman" w:hAnsi="Times New Roman" w:cs="Times New Roman"/>
          <w:b/>
          <w:u w:val="single"/>
        </w:rPr>
        <w:t>all</w:t>
      </w:r>
      <w:r>
        <w:rPr>
          <w:rFonts w:ascii="Times New Roman" w:hAnsi="Times New Roman" w:cs="Times New Roman"/>
          <w:b/>
        </w:rPr>
        <w:t xml:space="preserve"> of the following fields</w:t>
      </w:r>
      <w:r w:rsidR="00DF7B37">
        <w:rPr>
          <w:rFonts w:ascii="Times New Roman" w:hAnsi="Times New Roman" w:cs="Times New Roman"/>
          <w:b/>
        </w:rPr>
        <w:t xml:space="preserve"> </w:t>
      </w:r>
      <w:r w:rsidR="00C628A9">
        <w:rPr>
          <w:rFonts w:ascii="Times New Roman" w:hAnsi="Times New Roman" w:cs="Times New Roman"/>
          <w:b/>
        </w:rPr>
        <w:t xml:space="preserve">contained within this box </w:t>
      </w:r>
      <w:r w:rsidR="00DF7B37">
        <w:rPr>
          <w:rFonts w:ascii="Times New Roman" w:hAnsi="Times New Roman" w:cs="Times New Roman"/>
          <w:b/>
        </w:rPr>
        <w:t>(</w:t>
      </w:r>
      <w:r w:rsidR="0033415A" w:rsidRPr="0033415A">
        <w:rPr>
          <w:rFonts w:ascii="Times New Roman" w:hAnsi="Times New Roman" w:cs="Times New Roman"/>
          <w:b/>
          <w:color w:val="FF0000"/>
        </w:rPr>
        <w:t>REQUIRED</w:t>
      </w:r>
      <w:r w:rsidR="00DF7B3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14:paraId="2BDE8DE8" w14:textId="77777777"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Last Name: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722665319"/>
          <w:placeholder>
            <w:docPart w:val="9B142C2129674C239D884F683BF12BE9"/>
          </w:placeholder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7B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First Name: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496105345"/>
          <w:placeholder>
            <w:docPart w:val="8037BAC2AC7D440BA8B16DA2E48D4BCE"/>
          </w:placeholder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14:paraId="13F6D639" w14:textId="77777777"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06264018"/>
          <w:placeholder>
            <w:docPart w:val="B858EB78D00C4490B44BFC3473A6C35E"/>
          </w:placeholder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7B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Supervisor: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530949682"/>
          <w:placeholder>
            <w:docPart w:val="4BE298C53B4B4592839C1669882469BB"/>
          </w:placeholder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14:paraId="7F85137B" w14:textId="77777777" w:rsidR="00C628A9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Degree Program</w:t>
      </w:r>
      <w:r w:rsidR="000535F4">
        <w:rPr>
          <w:rFonts w:ascii="Times New Roman" w:hAnsi="Times New Roman" w:cs="Times New Roman"/>
          <w:b/>
        </w:rPr>
        <w:t xml:space="preserve"> (click the appropriate box)</w:t>
      </w:r>
      <w:r>
        <w:rPr>
          <w:rFonts w:ascii="Times New Roman" w:hAnsi="Times New Roman" w:cs="Times New Roman"/>
          <w:b/>
        </w:rPr>
        <w:t>:</w:t>
      </w:r>
      <w:r w:rsidR="00C628A9">
        <w:rPr>
          <w:rFonts w:ascii="Times New Roman" w:hAnsi="Times New Roman" w:cs="Times New Roman"/>
          <w:b/>
        </w:rPr>
        <w:t xml:space="preserve"> </w:t>
      </w:r>
    </w:p>
    <w:p w14:paraId="2F496087" w14:textId="3EE59B23" w:rsidR="00C628A9" w:rsidRDefault="00C628A9" w:rsidP="000535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Undergraduate </w:t>
      </w:r>
      <w:sdt>
        <w:sdtPr>
          <w:rPr>
            <w:rFonts w:ascii="Times New Roman" w:hAnsi="Times New Roman" w:cs="Times New Roman"/>
            <w:b/>
          </w:rPr>
          <w:id w:val="129987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362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Master’s Degree </w:t>
      </w:r>
      <w:sdt>
        <w:sdtPr>
          <w:rPr>
            <w:rFonts w:ascii="Times New Roman" w:hAnsi="Times New Roman" w:cs="Times New Roman"/>
            <w:b/>
          </w:rPr>
          <w:id w:val="-113047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Doctoral Degree </w:t>
      </w:r>
      <w:sdt>
        <w:sdtPr>
          <w:rPr>
            <w:rFonts w:ascii="Times New Roman" w:hAnsi="Times New Roman" w:cs="Times New Roman"/>
            <w:b/>
          </w:rPr>
          <w:id w:val="-13335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2D08E4D9" w14:textId="77777777" w:rsidR="00C628A9" w:rsidRDefault="00C628A9" w:rsidP="000535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Post-doctoral fellow </w:t>
      </w:r>
      <w:sdt>
        <w:sdtPr>
          <w:rPr>
            <w:rFonts w:ascii="Times New Roman" w:hAnsi="Times New Roman" w:cs="Times New Roman"/>
            <w:b/>
          </w:rPr>
          <w:id w:val="149337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="000535F4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Other </w:t>
      </w:r>
      <w:sdt>
        <w:sdtPr>
          <w:rPr>
            <w:rFonts w:ascii="Times New Roman" w:hAnsi="Times New Roman" w:cs="Times New Roman"/>
            <w:b/>
          </w:rPr>
          <w:id w:val="150209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(please specify) </w:t>
      </w:r>
      <w:sdt>
        <w:sdtPr>
          <w:rPr>
            <w:rFonts w:ascii="Times New Roman" w:hAnsi="Times New Roman" w:cs="Times New Roman"/>
            <w:b/>
          </w:rPr>
          <w:id w:val="-1351016488"/>
          <w:showingPlcHdr/>
          <w:text/>
        </w:sdtPr>
        <w:sdtEndPr/>
        <w:sdtContent>
          <w:r w:rsidRPr="006D665B">
            <w:rPr>
              <w:rStyle w:val="PlaceholderText"/>
            </w:rPr>
            <w:t>Click here to enter text.</w:t>
          </w:r>
        </w:sdtContent>
      </w:sdt>
    </w:p>
    <w:p w14:paraId="49402F73" w14:textId="77777777"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Address: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818335830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14:paraId="3E6927B8" w14:textId="77777777"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Will you be attending </w:t>
      </w:r>
      <w:r w:rsidR="00A17F90">
        <w:rPr>
          <w:rFonts w:ascii="Times New Roman" w:hAnsi="Times New Roman" w:cs="Times New Roman"/>
          <w:b/>
        </w:rPr>
        <w:t xml:space="preserve">breakfast </w:t>
      </w:r>
      <w:r>
        <w:rPr>
          <w:rFonts w:ascii="Times New Roman" w:hAnsi="Times New Roman" w:cs="Times New Roman"/>
          <w:b/>
        </w:rPr>
        <w:t>and/</w:t>
      </w:r>
      <w:r w:rsidR="00A17F90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 lunch (click appropriate boxes):</w:t>
      </w:r>
    </w:p>
    <w:p w14:paraId="6325889F" w14:textId="77777777" w:rsidR="002C06C1" w:rsidRDefault="00A17F90" w:rsidP="002C06C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Breakfast </w:t>
      </w:r>
      <w:r w:rsidR="002C06C1">
        <w:rPr>
          <w:rFonts w:ascii="Times New Roman" w:hAnsi="Times New Roman" w:cs="Times New Roman"/>
          <w:b/>
        </w:rPr>
        <w:tab/>
        <w:t>Yes</w:t>
      </w:r>
      <w:r w:rsidR="00C628A9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95979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A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C06C1">
        <w:rPr>
          <w:rFonts w:ascii="Times New Roman" w:hAnsi="Times New Roman" w:cs="Times New Roman"/>
          <w:b/>
        </w:rPr>
        <w:tab/>
        <w:t xml:space="preserve">No </w:t>
      </w:r>
      <w:sdt>
        <w:sdtPr>
          <w:rPr>
            <w:rFonts w:ascii="Times New Roman" w:hAnsi="Times New Roman" w:cs="Times New Roman"/>
            <w:b/>
          </w:rPr>
          <w:id w:val="-104837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F6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31F7203E" w14:textId="77777777" w:rsidR="00A17F90" w:rsidRDefault="00A17F90" w:rsidP="002C06C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Lunch </w:t>
      </w:r>
      <w:r w:rsidR="002C06C1">
        <w:rPr>
          <w:rFonts w:ascii="Times New Roman" w:hAnsi="Times New Roman" w:cs="Times New Roman"/>
          <w:b/>
        </w:rPr>
        <w:tab/>
      </w:r>
      <w:r w:rsidR="002C06C1">
        <w:rPr>
          <w:rFonts w:ascii="Times New Roman" w:hAnsi="Times New Roman" w:cs="Times New Roman"/>
          <w:b/>
        </w:rPr>
        <w:tab/>
        <w:t>Yes</w:t>
      </w:r>
      <w:r w:rsidR="00C628A9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27204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A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C06C1">
        <w:rPr>
          <w:rFonts w:ascii="Times New Roman" w:hAnsi="Times New Roman" w:cs="Times New Roman"/>
          <w:b/>
        </w:rPr>
        <w:tab/>
        <w:t xml:space="preserve">No </w:t>
      </w:r>
      <w:sdt>
        <w:sdtPr>
          <w:rPr>
            <w:rFonts w:ascii="Times New Roman" w:hAnsi="Times New Roman" w:cs="Times New Roman"/>
            <w:b/>
          </w:rPr>
          <w:id w:val="167992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6C1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709CB440" w14:textId="77777777" w:rsidR="002C06C1" w:rsidRDefault="002C06C1" w:rsidP="00DF7B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 you submitting an abstract? Yes </w:t>
      </w:r>
      <w:sdt>
        <w:sdtPr>
          <w:rPr>
            <w:rFonts w:ascii="Times New Roman" w:hAnsi="Times New Roman" w:cs="Times New Roman"/>
            <w:b/>
          </w:rPr>
          <w:id w:val="24832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A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C628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No </w:t>
      </w:r>
      <w:sdt>
        <w:sdtPr>
          <w:rPr>
            <w:rFonts w:ascii="Times New Roman" w:hAnsi="Times New Roman" w:cs="Times New Roman"/>
            <w:b/>
          </w:rPr>
          <w:id w:val="-1964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46BBF143" w14:textId="77777777" w:rsidR="00DF7B37" w:rsidRDefault="00DF7B37" w:rsidP="00DF7B37">
      <w:pPr>
        <w:spacing w:after="0" w:line="240" w:lineRule="auto"/>
        <w:rPr>
          <w:rFonts w:ascii="Times New Roman" w:hAnsi="Times New Roman" w:cs="Times New Roman"/>
          <w:b/>
        </w:rPr>
      </w:pPr>
    </w:p>
    <w:p w14:paraId="3323747A" w14:textId="77777777" w:rsidR="00464B0E" w:rsidRDefault="00464B0E" w:rsidP="00996E36">
      <w:pPr>
        <w:spacing w:after="0" w:line="240" w:lineRule="auto"/>
        <w:rPr>
          <w:rFonts w:ascii="Times New Roman" w:hAnsi="Times New Roman" w:cs="Times New Roman"/>
          <w:b/>
        </w:rPr>
      </w:pPr>
    </w:p>
    <w:p w14:paraId="72383DB1" w14:textId="5C9D08F7" w:rsidR="00777011" w:rsidRDefault="002C06C1" w:rsidP="00996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fill out the fields below </w:t>
      </w:r>
      <w:r w:rsidRPr="00996E36">
        <w:rPr>
          <w:rFonts w:ascii="Times New Roman" w:hAnsi="Times New Roman" w:cs="Times New Roman"/>
          <w:b/>
          <w:u w:val="single"/>
        </w:rPr>
        <w:t xml:space="preserve">ONLY </w:t>
      </w:r>
      <w:r w:rsidR="00DF7B37" w:rsidRPr="00996E36">
        <w:rPr>
          <w:rFonts w:ascii="Times New Roman" w:hAnsi="Times New Roman" w:cs="Times New Roman"/>
          <w:b/>
          <w:u w:val="single"/>
        </w:rPr>
        <w:t>IF YOU ARE SUBMITTING AN ABSTRACT FOR A POSTER PRESENTATION</w:t>
      </w:r>
      <w:r>
        <w:rPr>
          <w:rFonts w:ascii="Times New Roman" w:hAnsi="Times New Roman" w:cs="Times New Roman"/>
          <w:b/>
        </w:rPr>
        <w:t>. The information you include below will be included in the official proceedings of MHAD</w:t>
      </w:r>
      <w:r w:rsidR="004D1DDE">
        <w:rPr>
          <w:rFonts w:ascii="Times New Roman" w:hAnsi="Times New Roman" w:cs="Times New Roman"/>
          <w:b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</w:p>
    <w:p w14:paraId="72A3932D" w14:textId="77777777" w:rsidR="00777011" w:rsidRDefault="00777011" w:rsidP="00996E36">
      <w:pPr>
        <w:spacing w:after="0" w:line="240" w:lineRule="auto"/>
        <w:rPr>
          <w:rFonts w:ascii="Times New Roman" w:hAnsi="Times New Roman" w:cs="Times New Roman"/>
          <w:b/>
        </w:rPr>
      </w:pPr>
    </w:p>
    <w:p w14:paraId="08522A80" w14:textId="77777777"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Abstract Title: </w:t>
      </w:r>
      <w:sdt>
        <w:sdtPr>
          <w:rPr>
            <w:rFonts w:ascii="Times New Roman" w:hAnsi="Times New Roman" w:cs="Times New Roman"/>
            <w:b/>
          </w:rPr>
          <w:id w:val="-1389642301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14:paraId="53351B6F" w14:textId="77777777"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Authors: </w:t>
      </w:r>
      <w:sdt>
        <w:sdtPr>
          <w:rPr>
            <w:rFonts w:ascii="Times New Roman" w:hAnsi="Times New Roman" w:cs="Times New Roman"/>
            <w:b/>
          </w:rPr>
          <w:id w:val="1009798678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14:paraId="376A4E3C" w14:textId="77777777"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Author Affiliations: </w:t>
      </w:r>
      <w:sdt>
        <w:sdtPr>
          <w:rPr>
            <w:rFonts w:ascii="Times New Roman" w:hAnsi="Times New Roman" w:cs="Times New Roman"/>
            <w:b/>
          </w:rPr>
          <w:id w:val="148331691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14:paraId="044836A2" w14:textId="77777777" w:rsidR="002C06C1" w:rsidRPr="00A17F90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Abstract text (no figures are permitted): </w:t>
      </w:r>
      <w:sdt>
        <w:sdtPr>
          <w:rPr>
            <w:rFonts w:ascii="Times New Roman" w:hAnsi="Times New Roman" w:cs="Times New Roman"/>
            <w:b/>
          </w:rPr>
          <w:id w:val="1426004569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</w:p>
    <w:sectPr w:rsidR="002C06C1" w:rsidRPr="00A17F90" w:rsidSect="00434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5F4"/>
    <w:rsid w:val="000535F4"/>
    <w:rsid w:val="002C06C1"/>
    <w:rsid w:val="0033415A"/>
    <w:rsid w:val="003539C2"/>
    <w:rsid w:val="00434F69"/>
    <w:rsid w:val="00464B0E"/>
    <w:rsid w:val="004D1DDE"/>
    <w:rsid w:val="00515871"/>
    <w:rsid w:val="00555962"/>
    <w:rsid w:val="00650206"/>
    <w:rsid w:val="0076347B"/>
    <w:rsid w:val="00777011"/>
    <w:rsid w:val="007F0068"/>
    <w:rsid w:val="00891998"/>
    <w:rsid w:val="009511C7"/>
    <w:rsid w:val="00972D5C"/>
    <w:rsid w:val="0099629B"/>
    <w:rsid w:val="00996E36"/>
    <w:rsid w:val="00A17F90"/>
    <w:rsid w:val="00A419C6"/>
    <w:rsid w:val="00AF1C04"/>
    <w:rsid w:val="00C628A9"/>
    <w:rsid w:val="00CF0362"/>
    <w:rsid w:val="00D14981"/>
    <w:rsid w:val="00DF7B37"/>
    <w:rsid w:val="00E561FF"/>
    <w:rsid w:val="00EC6C8D"/>
    <w:rsid w:val="00FC3553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FFB4"/>
  <w15:docId w15:val="{A753F118-4B91-482C-8962-8145AA9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hrc@york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odlab\Desktop\MHRC\MHAD\Muscle%20Health%20Awareness%20Day%20Registration%20and%20Abstract%20Submiss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142C2129674C239D884F683BF1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4212-A6C1-4AB3-9E02-D19E3803AB12}"/>
      </w:docPartPr>
      <w:docPartBody>
        <w:p w:rsidR="000F2D70" w:rsidRDefault="008F75F1">
          <w:pPr>
            <w:pStyle w:val="9B142C2129674C239D884F683BF12BE9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8037BAC2AC7D440BA8B16DA2E48D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BF3B-31B2-435A-9A15-B2B936C1EC85}"/>
      </w:docPartPr>
      <w:docPartBody>
        <w:p w:rsidR="000F2D70" w:rsidRDefault="008F75F1">
          <w:pPr>
            <w:pStyle w:val="8037BAC2AC7D440BA8B16DA2E48D4BC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B858EB78D00C4490B44BFC3473A6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DD74-E500-4847-A954-55E17619BD2A}"/>
      </w:docPartPr>
      <w:docPartBody>
        <w:p w:rsidR="000F2D70" w:rsidRDefault="008F75F1">
          <w:pPr>
            <w:pStyle w:val="B858EB78D00C4490B44BFC3473A6C35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4BE298C53B4B4592839C16698824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45B6-B7AA-4DEF-A987-D599AF644750}"/>
      </w:docPartPr>
      <w:docPartBody>
        <w:p w:rsidR="000F2D70" w:rsidRDefault="008F75F1">
          <w:pPr>
            <w:pStyle w:val="4BE298C53B4B4592839C1669882469BB"/>
          </w:pPr>
          <w:r w:rsidRPr="006D66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9E4"/>
    <w:rsid w:val="000E76FB"/>
    <w:rsid w:val="000F2D70"/>
    <w:rsid w:val="002359E4"/>
    <w:rsid w:val="00396BB1"/>
    <w:rsid w:val="003A3F00"/>
    <w:rsid w:val="003B6DB7"/>
    <w:rsid w:val="00621057"/>
    <w:rsid w:val="00773421"/>
    <w:rsid w:val="008F75F1"/>
    <w:rsid w:val="00A4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E4"/>
    <w:rPr>
      <w:color w:val="808080"/>
    </w:rPr>
  </w:style>
  <w:style w:type="paragraph" w:customStyle="1" w:styleId="ED64704D7BCD4CE985FC00DB7C52DCF4">
    <w:name w:val="ED64704D7BCD4CE985FC00DB7C52DCF4"/>
  </w:style>
  <w:style w:type="paragraph" w:customStyle="1" w:styleId="9B142C2129674C239D884F683BF12BE9">
    <w:name w:val="9B142C2129674C239D884F683BF12BE9"/>
  </w:style>
  <w:style w:type="paragraph" w:customStyle="1" w:styleId="8037BAC2AC7D440BA8B16DA2E48D4BCE">
    <w:name w:val="8037BAC2AC7D440BA8B16DA2E48D4BCE"/>
  </w:style>
  <w:style w:type="paragraph" w:customStyle="1" w:styleId="B858EB78D00C4490B44BFC3473A6C35E">
    <w:name w:val="B858EB78D00C4490B44BFC3473A6C35E"/>
  </w:style>
  <w:style w:type="paragraph" w:customStyle="1" w:styleId="4BE298C53B4B4592839C1669882469BB">
    <w:name w:val="4BE298C53B4B4592839C1669882469BB"/>
  </w:style>
  <w:style w:type="paragraph" w:customStyle="1" w:styleId="EA9A15EAA00245069549561605831E38">
    <w:name w:val="EA9A15EAA00245069549561605831E38"/>
  </w:style>
  <w:style w:type="paragraph" w:customStyle="1" w:styleId="E1F77922C8FF4E14A2E631FE5BA868E4">
    <w:name w:val="E1F77922C8FF4E14A2E631FE5BA86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F2A8-28B5-4F2A-8039-CAD005F7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Muscle Health Awareness Day Registration and Abstract Submission Template.dotx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Janice D'Silva</cp:lastModifiedBy>
  <cp:revision>4</cp:revision>
  <cp:lastPrinted>2016-03-31T15:37:00Z</cp:lastPrinted>
  <dcterms:created xsi:type="dcterms:W3CDTF">2019-03-01T21:06:00Z</dcterms:created>
  <dcterms:modified xsi:type="dcterms:W3CDTF">2019-04-12T16:39:00Z</dcterms:modified>
</cp:coreProperties>
</file>